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BD" w:rsidRPr="00BC2F7F" w:rsidRDefault="00882ABD" w:rsidP="00882ABD">
      <w:pPr>
        <w:ind w:firstLineChars="16" w:firstLine="31680"/>
        <w:jc w:val="center"/>
        <w:rPr>
          <w:rFonts w:cs="宋体"/>
          <w:b/>
          <w:kern w:val="0"/>
          <w:sz w:val="40"/>
          <w:szCs w:val="44"/>
        </w:rPr>
      </w:pPr>
      <w:r w:rsidRPr="00BC2F7F">
        <w:rPr>
          <w:rFonts w:cs="宋体" w:hint="eastAsia"/>
          <w:b/>
          <w:kern w:val="0"/>
          <w:sz w:val="40"/>
          <w:szCs w:val="44"/>
        </w:rPr>
        <w:t>江北区经济和信息化局招聘招商工作人员报名表</w:t>
      </w:r>
    </w:p>
    <w:p w:rsidR="00882ABD" w:rsidRDefault="00882ABD" w:rsidP="00132D3C">
      <w:pPr>
        <w:ind w:firstLineChars="16" w:firstLine="31680"/>
        <w:jc w:val="center"/>
        <w:rPr>
          <w:rFonts w:cs="Times New Roman"/>
        </w:rPr>
      </w:pPr>
    </w:p>
    <w:p w:rsidR="00882ABD" w:rsidRPr="00261D83" w:rsidRDefault="00882ABD" w:rsidP="00132D3C">
      <w:pPr>
        <w:ind w:firstLineChars="16" w:firstLine="31680"/>
        <w:jc w:val="center"/>
        <w:rPr>
          <w:rFonts w:cs="Times New Roman"/>
        </w:rPr>
      </w:pPr>
    </w:p>
    <w:tbl>
      <w:tblPr>
        <w:tblW w:w="1017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1260"/>
        <w:gridCol w:w="1260"/>
        <w:gridCol w:w="1440"/>
        <w:gridCol w:w="49"/>
        <w:gridCol w:w="1211"/>
        <w:gridCol w:w="49"/>
        <w:gridCol w:w="1211"/>
        <w:gridCol w:w="1893"/>
      </w:tblGrid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5358F5" w:rsidRDefault="00882ABD" w:rsidP="00C60AD2">
            <w:pPr>
              <w:pStyle w:val="06814"/>
              <w:rPr>
                <w:rFonts w:cs="Times New Roman"/>
              </w:rPr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照</w:t>
            </w:r>
          </w:p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片</w:t>
            </w:r>
          </w:p>
        </w:tc>
      </w:tr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户</w:t>
            </w:r>
            <w: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2ABD" w:rsidRPr="000212E3" w:rsidRDefault="00882ABD" w:rsidP="00C60AD2">
            <w:pPr>
              <w:pStyle w:val="06814"/>
              <w:rPr>
                <w:rFonts w:cs="Times New Roman"/>
              </w:rPr>
            </w:pPr>
          </w:p>
        </w:tc>
      </w:tr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</w:p>
        </w:tc>
      </w:tr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89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Pr="002C7CBB" w:rsidRDefault="00882ABD" w:rsidP="002C7CBB">
            <w:pPr>
              <w:pStyle w:val="06814"/>
            </w:pPr>
            <w:r w:rsidRPr="000212E3">
              <w:rPr>
                <w:rFonts w:hint="eastAsia"/>
              </w:rPr>
              <w:t>毕业时间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2C7CBB" w:rsidRDefault="00882ABD" w:rsidP="002C7CBB">
            <w:pPr>
              <w:pStyle w:val="06814"/>
            </w:pPr>
            <w:r w:rsidRPr="000212E3">
              <w:rPr>
                <w:rFonts w:hint="eastAsia"/>
              </w:rPr>
              <w:t>有无私家车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rPr>
                <w:rFonts w:ascii="宋体" w:cs="Times New Roman"/>
              </w:rPr>
            </w:pPr>
          </w:p>
        </w:tc>
      </w:tr>
      <w:tr w:rsidR="00882ABD" w:rsidRPr="000212E3" w:rsidTr="00BC2F7F">
        <w:trPr>
          <w:cantSplit/>
          <w:trHeight w:hRule="exact"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ABD" w:rsidRPr="002C7CBB" w:rsidRDefault="00882ABD" w:rsidP="00C60AD2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882ABD" w:rsidRPr="000212E3" w:rsidTr="00BC2F7F">
        <w:trPr>
          <w:cantSplit/>
          <w:trHeight w:hRule="exact" w:val="714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882ABD">
            <w:pPr>
              <w:autoSpaceDE w:val="0"/>
              <w:autoSpaceDN w:val="0"/>
              <w:spacing w:line="280" w:lineRule="exact"/>
              <w:ind w:firstLineChars="1900" w:firstLine="31680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（仅限报考一个岗位）</w:t>
            </w:r>
          </w:p>
        </w:tc>
      </w:tr>
      <w:tr w:rsidR="00882ABD" w:rsidRPr="000212E3" w:rsidTr="009F4500">
        <w:trPr>
          <w:cantSplit/>
          <w:trHeight w:hRule="exact" w:val="1230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882ABD">
            <w:pPr>
              <w:autoSpaceDE w:val="0"/>
              <w:autoSpaceDN w:val="0"/>
              <w:spacing w:line="280" w:lineRule="exact"/>
              <w:ind w:firstLineChars="950" w:firstLine="31680"/>
              <w:rPr>
                <w:rFonts w:ascii="宋体" w:cs="宋体"/>
              </w:rPr>
            </w:pPr>
            <w:r w:rsidRPr="000212E3">
              <w:rPr>
                <w:rFonts w:ascii="宋体" w:cs="宋体"/>
              </w:rPr>
              <w:t xml:space="preserve">               </w:t>
            </w:r>
          </w:p>
        </w:tc>
      </w:tr>
      <w:tr w:rsidR="00882ABD" w:rsidRPr="000212E3" w:rsidTr="009F4500">
        <w:trPr>
          <w:cantSplit/>
          <w:trHeight w:hRule="exact" w:val="2789"/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学习和工作</w:t>
            </w:r>
          </w:p>
          <w:p w:rsidR="00882ABD" w:rsidRDefault="00882ABD" w:rsidP="00C60AD2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cs="Times New Roman"/>
              </w:rPr>
            </w:pPr>
          </w:p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640"/>
              <w:jc w:val="center"/>
              <w:rPr>
                <w:rFonts w:ascii="宋体" w:cs="Times New Roman"/>
              </w:rPr>
            </w:pPr>
          </w:p>
          <w:p w:rsidR="00882ABD" w:rsidRPr="000212E3" w:rsidRDefault="00882ABD" w:rsidP="00C60AD2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 w:cs="Times New Roman"/>
              </w:rPr>
            </w:pPr>
          </w:p>
        </w:tc>
      </w:tr>
      <w:tr w:rsidR="00882ABD" w:rsidRPr="000212E3" w:rsidTr="009F4500">
        <w:trPr>
          <w:cantSplit/>
          <w:trHeight w:hRule="exact" w:val="125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781C03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3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781C03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</w:tr>
      <w:tr w:rsidR="00882ABD" w:rsidRPr="000212E3" w:rsidTr="00BC2F7F">
        <w:trPr>
          <w:cantSplit/>
          <w:trHeight w:hRule="exact" w:val="1644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ABD" w:rsidRDefault="00882ABD" w:rsidP="00781C03">
            <w:pPr>
              <w:pStyle w:val="06814"/>
              <w:rPr>
                <w:rFonts w:cs="Times New Roman"/>
              </w:rPr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83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ABD" w:rsidRPr="000212E3" w:rsidRDefault="00882ABD" w:rsidP="00781C03">
            <w:pPr>
              <w:autoSpaceDE w:val="0"/>
              <w:autoSpaceDN w:val="0"/>
              <w:spacing w:line="280" w:lineRule="exact"/>
              <w:ind w:firstLine="420"/>
              <w:rPr>
                <w:rFonts w:ascii="宋体" w:cs="Times New Roman"/>
              </w:rPr>
            </w:pPr>
          </w:p>
        </w:tc>
      </w:tr>
    </w:tbl>
    <w:p w:rsidR="00882ABD" w:rsidRPr="00DE4AB3" w:rsidRDefault="00882ABD">
      <w:pPr>
        <w:rPr>
          <w:rFonts w:cs="Times New Roman"/>
        </w:rPr>
      </w:pPr>
    </w:p>
    <w:sectPr w:rsidR="00882ABD" w:rsidRPr="00DE4AB3" w:rsidSect="007321F5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BD" w:rsidRDefault="00882ABD" w:rsidP="003A39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2ABD" w:rsidRDefault="00882ABD" w:rsidP="003A39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BD" w:rsidRDefault="00882ABD" w:rsidP="003A39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2ABD" w:rsidRDefault="00882ABD" w:rsidP="003A39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C61"/>
    <w:rsid w:val="00006953"/>
    <w:rsid w:val="000129C0"/>
    <w:rsid w:val="000212E3"/>
    <w:rsid w:val="00023B91"/>
    <w:rsid w:val="0003278D"/>
    <w:rsid w:val="000440CF"/>
    <w:rsid w:val="00047A35"/>
    <w:rsid w:val="00050ED6"/>
    <w:rsid w:val="00057D34"/>
    <w:rsid w:val="000669D8"/>
    <w:rsid w:val="000874A4"/>
    <w:rsid w:val="00095536"/>
    <w:rsid w:val="000A0841"/>
    <w:rsid w:val="000B6C00"/>
    <w:rsid w:val="000E077E"/>
    <w:rsid w:val="000E1FA7"/>
    <w:rsid w:val="000E3DA5"/>
    <w:rsid w:val="000F3159"/>
    <w:rsid w:val="000F43E6"/>
    <w:rsid w:val="000F45A1"/>
    <w:rsid w:val="000F7AD6"/>
    <w:rsid w:val="00104C15"/>
    <w:rsid w:val="00106765"/>
    <w:rsid w:val="0011717C"/>
    <w:rsid w:val="001221A0"/>
    <w:rsid w:val="00132D3C"/>
    <w:rsid w:val="0014310F"/>
    <w:rsid w:val="00147C4B"/>
    <w:rsid w:val="0015070F"/>
    <w:rsid w:val="00157723"/>
    <w:rsid w:val="00166D1F"/>
    <w:rsid w:val="00182AE8"/>
    <w:rsid w:val="00186107"/>
    <w:rsid w:val="001B6F43"/>
    <w:rsid w:val="001C2918"/>
    <w:rsid w:val="001C2C4D"/>
    <w:rsid w:val="001C3B61"/>
    <w:rsid w:val="001D0E27"/>
    <w:rsid w:val="001D6476"/>
    <w:rsid w:val="00222BE1"/>
    <w:rsid w:val="0023236B"/>
    <w:rsid w:val="00243B23"/>
    <w:rsid w:val="00243F68"/>
    <w:rsid w:val="00247CBD"/>
    <w:rsid w:val="002555AE"/>
    <w:rsid w:val="00261D83"/>
    <w:rsid w:val="0026307D"/>
    <w:rsid w:val="00271CB1"/>
    <w:rsid w:val="002738FA"/>
    <w:rsid w:val="00293411"/>
    <w:rsid w:val="0029695F"/>
    <w:rsid w:val="002A3C7C"/>
    <w:rsid w:val="002C17D5"/>
    <w:rsid w:val="002C7CBB"/>
    <w:rsid w:val="002D28E4"/>
    <w:rsid w:val="002D3F2F"/>
    <w:rsid w:val="002F623A"/>
    <w:rsid w:val="002F756C"/>
    <w:rsid w:val="00300059"/>
    <w:rsid w:val="00315B42"/>
    <w:rsid w:val="0032325C"/>
    <w:rsid w:val="0034123F"/>
    <w:rsid w:val="00344F27"/>
    <w:rsid w:val="003453F3"/>
    <w:rsid w:val="003546C3"/>
    <w:rsid w:val="00367FC0"/>
    <w:rsid w:val="00373D4D"/>
    <w:rsid w:val="00380071"/>
    <w:rsid w:val="00386400"/>
    <w:rsid w:val="003A39B7"/>
    <w:rsid w:val="003B335F"/>
    <w:rsid w:val="003C2B45"/>
    <w:rsid w:val="003C37B4"/>
    <w:rsid w:val="003E26B3"/>
    <w:rsid w:val="003E75D4"/>
    <w:rsid w:val="003F4675"/>
    <w:rsid w:val="003F4AEA"/>
    <w:rsid w:val="00420D4A"/>
    <w:rsid w:val="00435341"/>
    <w:rsid w:val="004363A6"/>
    <w:rsid w:val="00443707"/>
    <w:rsid w:val="00445E0F"/>
    <w:rsid w:val="00447296"/>
    <w:rsid w:val="00471EF3"/>
    <w:rsid w:val="00477D3A"/>
    <w:rsid w:val="004925CB"/>
    <w:rsid w:val="00493981"/>
    <w:rsid w:val="00495AB4"/>
    <w:rsid w:val="004A36A4"/>
    <w:rsid w:val="004A4FBC"/>
    <w:rsid w:val="004A6642"/>
    <w:rsid w:val="004B57AB"/>
    <w:rsid w:val="004C19F6"/>
    <w:rsid w:val="004D0CE6"/>
    <w:rsid w:val="004D2BE4"/>
    <w:rsid w:val="004F0A04"/>
    <w:rsid w:val="00505B0D"/>
    <w:rsid w:val="0051294E"/>
    <w:rsid w:val="005146B2"/>
    <w:rsid w:val="005208EA"/>
    <w:rsid w:val="00522AE9"/>
    <w:rsid w:val="00533C4A"/>
    <w:rsid w:val="005358F5"/>
    <w:rsid w:val="00554D79"/>
    <w:rsid w:val="00575185"/>
    <w:rsid w:val="005822A0"/>
    <w:rsid w:val="005A2754"/>
    <w:rsid w:val="005A5871"/>
    <w:rsid w:val="005B115F"/>
    <w:rsid w:val="005B4C6D"/>
    <w:rsid w:val="005C0A1E"/>
    <w:rsid w:val="005D6D30"/>
    <w:rsid w:val="005E204B"/>
    <w:rsid w:val="006047BB"/>
    <w:rsid w:val="00627BF0"/>
    <w:rsid w:val="0066292B"/>
    <w:rsid w:val="0066540C"/>
    <w:rsid w:val="006670E5"/>
    <w:rsid w:val="0067459E"/>
    <w:rsid w:val="00677831"/>
    <w:rsid w:val="006806D2"/>
    <w:rsid w:val="0068429D"/>
    <w:rsid w:val="006D0DDA"/>
    <w:rsid w:val="006D0E34"/>
    <w:rsid w:val="006D1365"/>
    <w:rsid w:val="006D69E8"/>
    <w:rsid w:val="00706C6F"/>
    <w:rsid w:val="007071CC"/>
    <w:rsid w:val="00715D9A"/>
    <w:rsid w:val="00720E32"/>
    <w:rsid w:val="00722A05"/>
    <w:rsid w:val="007321F5"/>
    <w:rsid w:val="00734717"/>
    <w:rsid w:val="00750881"/>
    <w:rsid w:val="00753220"/>
    <w:rsid w:val="00756A54"/>
    <w:rsid w:val="00781C03"/>
    <w:rsid w:val="00791FE2"/>
    <w:rsid w:val="00793AFD"/>
    <w:rsid w:val="007A0396"/>
    <w:rsid w:val="007A1615"/>
    <w:rsid w:val="007A6F35"/>
    <w:rsid w:val="007B4BC5"/>
    <w:rsid w:val="007C14EC"/>
    <w:rsid w:val="007C22CC"/>
    <w:rsid w:val="007E2C61"/>
    <w:rsid w:val="00805405"/>
    <w:rsid w:val="008369E6"/>
    <w:rsid w:val="00855847"/>
    <w:rsid w:val="00861AC2"/>
    <w:rsid w:val="00872738"/>
    <w:rsid w:val="00881D77"/>
    <w:rsid w:val="00882345"/>
    <w:rsid w:val="00882ABD"/>
    <w:rsid w:val="00883F30"/>
    <w:rsid w:val="00885AF6"/>
    <w:rsid w:val="0089061B"/>
    <w:rsid w:val="008B0F57"/>
    <w:rsid w:val="008B39B9"/>
    <w:rsid w:val="008C43D0"/>
    <w:rsid w:val="008C6D8F"/>
    <w:rsid w:val="008D1554"/>
    <w:rsid w:val="008F3858"/>
    <w:rsid w:val="009006D1"/>
    <w:rsid w:val="009007DA"/>
    <w:rsid w:val="0090106E"/>
    <w:rsid w:val="00905150"/>
    <w:rsid w:val="009066AD"/>
    <w:rsid w:val="009912C8"/>
    <w:rsid w:val="009B0C9C"/>
    <w:rsid w:val="009B4FFF"/>
    <w:rsid w:val="009C4FD3"/>
    <w:rsid w:val="009D4D60"/>
    <w:rsid w:val="009E1123"/>
    <w:rsid w:val="009E4ED4"/>
    <w:rsid w:val="009F4500"/>
    <w:rsid w:val="009F47D9"/>
    <w:rsid w:val="009F4FD5"/>
    <w:rsid w:val="00A00DFB"/>
    <w:rsid w:val="00A01564"/>
    <w:rsid w:val="00A04B23"/>
    <w:rsid w:val="00A105D2"/>
    <w:rsid w:val="00A153D2"/>
    <w:rsid w:val="00A24CCC"/>
    <w:rsid w:val="00A34852"/>
    <w:rsid w:val="00A360F2"/>
    <w:rsid w:val="00A5352B"/>
    <w:rsid w:val="00A55A0B"/>
    <w:rsid w:val="00A56EF1"/>
    <w:rsid w:val="00A60724"/>
    <w:rsid w:val="00A91ED8"/>
    <w:rsid w:val="00AA199E"/>
    <w:rsid w:val="00AA6311"/>
    <w:rsid w:val="00AB77F8"/>
    <w:rsid w:val="00AE2887"/>
    <w:rsid w:val="00AF3EDA"/>
    <w:rsid w:val="00B04202"/>
    <w:rsid w:val="00B049C8"/>
    <w:rsid w:val="00B30690"/>
    <w:rsid w:val="00B32EC5"/>
    <w:rsid w:val="00B508D9"/>
    <w:rsid w:val="00B518C0"/>
    <w:rsid w:val="00B53411"/>
    <w:rsid w:val="00B563CB"/>
    <w:rsid w:val="00B571BC"/>
    <w:rsid w:val="00B64FCB"/>
    <w:rsid w:val="00B744D2"/>
    <w:rsid w:val="00B83994"/>
    <w:rsid w:val="00B90928"/>
    <w:rsid w:val="00B94330"/>
    <w:rsid w:val="00B9648B"/>
    <w:rsid w:val="00BA6D5A"/>
    <w:rsid w:val="00BC2F7F"/>
    <w:rsid w:val="00BD13FC"/>
    <w:rsid w:val="00BD51AB"/>
    <w:rsid w:val="00BD5826"/>
    <w:rsid w:val="00BD6C00"/>
    <w:rsid w:val="00BE54F5"/>
    <w:rsid w:val="00C014F1"/>
    <w:rsid w:val="00C17B1B"/>
    <w:rsid w:val="00C2715C"/>
    <w:rsid w:val="00C308F5"/>
    <w:rsid w:val="00C32D04"/>
    <w:rsid w:val="00C3386C"/>
    <w:rsid w:val="00C40080"/>
    <w:rsid w:val="00C42A4C"/>
    <w:rsid w:val="00C555D8"/>
    <w:rsid w:val="00C60AD2"/>
    <w:rsid w:val="00C6590D"/>
    <w:rsid w:val="00C812EF"/>
    <w:rsid w:val="00CA0D03"/>
    <w:rsid w:val="00CA1B20"/>
    <w:rsid w:val="00CB1435"/>
    <w:rsid w:val="00CE5024"/>
    <w:rsid w:val="00CE709A"/>
    <w:rsid w:val="00CE7A8A"/>
    <w:rsid w:val="00CF6772"/>
    <w:rsid w:val="00D03C45"/>
    <w:rsid w:val="00D04A13"/>
    <w:rsid w:val="00D0554D"/>
    <w:rsid w:val="00D1194F"/>
    <w:rsid w:val="00D13A4C"/>
    <w:rsid w:val="00D251AB"/>
    <w:rsid w:val="00D3724B"/>
    <w:rsid w:val="00D41334"/>
    <w:rsid w:val="00D443F9"/>
    <w:rsid w:val="00D56A22"/>
    <w:rsid w:val="00D61AB2"/>
    <w:rsid w:val="00D7701B"/>
    <w:rsid w:val="00D93687"/>
    <w:rsid w:val="00DA0A4A"/>
    <w:rsid w:val="00DB44AF"/>
    <w:rsid w:val="00DC695F"/>
    <w:rsid w:val="00DD1E36"/>
    <w:rsid w:val="00DE4AB3"/>
    <w:rsid w:val="00DF1373"/>
    <w:rsid w:val="00E15FC1"/>
    <w:rsid w:val="00E44DB3"/>
    <w:rsid w:val="00E60DA2"/>
    <w:rsid w:val="00E663F1"/>
    <w:rsid w:val="00E7022A"/>
    <w:rsid w:val="00E74A58"/>
    <w:rsid w:val="00EA120F"/>
    <w:rsid w:val="00EA2FEE"/>
    <w:rsid w:val="00EA518A"/>
    <w:rsid w:val="00EC388C"/>
    <w:rsid w:val="00EC5CC6"/>
    <w:rsid w:val="00EC78C1"/>
    <w:rsid w:val="00ED091C"/>
    <w:rsid w:val="00ED7169"/>
    <w:rsid w:val="00EE19EA"/>
    <w:rsid w:val="00EE1FF4"/>
    <w:rsid w:val="00EE26A2"/>
    <w:rsid w:val="00EF58B9"/>
    <w:rsid w:val="00F06929"/>
    <w:rsid w:val="00F24B93"/>
    <w:rsid w:val="00F318F5"/>
    <w:rsid w:val="00F42A57"/>
    <w:rsid w:val="00F77040"/>
    <w:rsid w:val="00F94CC7"/>
    <w:rsid w:val="00FA5268"/>
    <w:rsid w:val="00FA6D3D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61"/>
    <w:pPr>
      <w:widowControl w:val="0"/>
      <w:jc w:val="both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14">
    <w:name w:val="样式 宋体 居中 首行缩进:  0.68 厘米 行距: 固定值 14 磅"/>
    <w:basedOn w:val="Normal"/>
    <w:uiPriority w:val="99"/>
    <w:rsid w:val="007E2C61"/>
    <w:pPr>
      <w:spacing w:line="280" w:lineRule="exact"/>
      <w:jc w:val="center"/>
    </w:pPr>
    <w:rPr>
      <w:rFonts w:ascii="宋体" w:hAnsi="Times New Roman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3A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9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9B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F45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E4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江北区经济和信息化局招聘招商工作人员报名表</dc:title>
  <dc:subject/>
  <dc:creator>r</dc:creator>
  <cp:keywords/>
  <dc:description/>
  <cp:lastModifiedBy>邵燕红(shyh)/nbjbq</cp:lastModifiedBy>
  <cp:revision>2</cp:revision>
  <cp:lastPrinted>2017-07-26T03:28:00Z</cp:lastPrinted>
  <dcterms:created xsi:type="dcterms:W3CDTF">2018-09-21T08:44:00Z</dcterms:created>
  <dcterms:modified xsi:type="dcterms:W3CDTF">2018-09-21T08:44:00Z</dcterms:modified>
</cp:coreProperties>
</file>