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FangSong_GB2312" w:eastAsia="宋体"/>
          <w:color w:val="000000"/>
          <w:sz w:val="32"/>
          <w:szCs w:val="32"/>
        </w:rPr>
      </w:pPr>
      <w:r>
        <w:rPr>
          <w:rFonts w:ascii="FangSong_GB2312" w:eastAsia="Times New Roman" w:cs="Times New Roman"/>
          <w:color w:val="000000"/>
          <w:sz w:val="32"/>
          <w:szCs w:val="32"/>
        </w:rPr>
        <w:t>附件</w:t>
      </w:r>
      <w:r>
        <w:rPr>
          <w:rFonts w:ascii="FangSong_GB2312" w:eastAsia="宋体" w:cs="FangSong_GB2312"/>
          <w:color w:val="000000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eastAsia="zh-CN"/>
        </w:rPr>
        <w:t>桐庐县社会福利中心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公开招</w:t>
      </w:r>
      <w:r>
        <w:rPr>
          <w:rFonts w:ascii="方正小标宋简体" w:eastAsia="方正小标宋简体" w:cs="方正小标宋简体"/>
          <w:color w:val="000000"/>
          <w:sz w:val="36"/>
          <w:szCs w:val="36"/>
        </w:rPr>
        <w:t xml:space="preserve"> 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编外人员报名表</w:t>
      </w:r>
    </w:p>
    <w:tbl>
      <w:tblPr>
        <w:tblStyle w:val="2"/>
        <w:tblW w:w="85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88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性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-15" w:leftChars="-7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贴照片或者彩打照片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民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籍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入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党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1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文化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全日制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在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职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1997" w:type="dxa"/>
            <w:gridSpan w:val="3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80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（从高中毕业后写起）</w:t>
            </w: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称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92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ind w:firstLine="352" w:firstLineChars="147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应聘人签名：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177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审核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</w:rPr>
              <w:t>年　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FangSong_GB2312" w:hAnsi="宋体" w:eastAsia="FangSong_GB2312" w:cs="FangSong_GB2312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</w:rPr>
              <w:t>　日</w:t>
            </w:r>
          </w:p>
        </w:tc>
      </w:tr>
    </w:tbl>
    <w:p>
      <w:pPr>
        <w:spacing w:line="20" w:lineRule="exact"/>
        <w:ind w:right="629"/>
        <w:jc w:val="center"/>
        <w:rPr>
          <w:color w:val="000000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43EE5"/>
    <w:rsid w:val="00096DCC"/>
    <w:rsid w:val="001255C9"/>
    <w:rsid w:val="00193668"/>
    <w:rsid w:val="00323B43"/>
    <w:rsid w:val="003D37D8"/>
    <w:rsid w:val="00426133"/>
    <w:rsid w:val="004358AB"/>
    <w:rsid w:val="00446DB2"/>
    <w:rsid w:val="00503BE3"/>
    <w:rsid w:val="00510E43"/>
    <w:rsid w:val="0069385F"/>
    <w:rsid w:val="008B7726"/>
    <w:rsid w:val="00986C12"/>
    <w:rsid w:val="009A0CA8"/>
    <w:rsid w:val="00D31D50"/>
    <w:rsid w:val="00D81F19"/>
    <w:rsid w:val="00DE190B"/>
    <w:rsid w:val="04492696"/>
    <w:rsid w:val="11836E00"/>
    <w:rsid w:val="500D09EE"/>
    <w:rsid w:val="6127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</Pages>
  <Words>67</Words>
  <Characters>383</Characters>
  <Lines>0</Lines>
  <Paragraphs>0</Paragraphs>
  <TotalTime>6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FtpDown</dc:creator>
  <cp:lastModifiedBy>安秋</cp:lastModifiedBy>
  <dcterms:modified xsi:type="dcterms:W3CDTF">2021-07-08T08:45:20Z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C103C448C3954742806979A671C92383</vt:lpwstr>
  </property>
</Properties>
</file>